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D6CE69" w14:textId="77777777" w:rsidR="00036AC2" w:rsidRPr="00036AC2" w:rsidRDefault="00036AC2" w:rsidP="00F7426B">
      <w:pPr>
        <w:pStyle w:val="Titre"/>
      </w:pPr>
      <w:r w:rsidRPr="00036AC2">
        <w:t>Web of Conferences – A4 paper size, two columns format</w:t>
      </w:r>
    </w:p>
    <w:p w14:paraId="37B97F17" w14:textId="41BEC9B9" w:rsidR="00524C4B" w:rsidRPr="00A473A5" w:rsidRDefault="00AD5143" w:rsidP="00F05EBE">
      <w:pPr>
        <w:pStyle w:val="AuthorLastName"/>
        <w:rPr>
          <w:iCs/>
        </w:rPr>
      </w:pPr>
      <w:r w:rsidRPr="00DB7EE5">
        <w:rPr>
          <w:rStyle w:val="AuthorFirstnameCar"/>
        </w:rPr>
        <w:t>Solange</w:t>
      </w:r>
      <w:r w:rsidRPr="00DB7EE5">
        <w:t xml:space="preserve"> Guéhot</w:t>
      </w:r>
      <w:r w:rsidRPr="00DB7EE5">
        <w:rPr>
          <w:vertAlign w:val="superscript"/>
        </w:rPr>
        <w:t xml:space="preserve"> </w:t>
      </w:r>
      <w:r w:rsidR="00F05EBE" w:rsidRPr="00DB7EE5">
        <w:rPr>
          <w:vertAlign w:val="superscript"/>
        </w:rPr>
        <w:t>1</w:t>
      </w:r>
      <w:r w:rsidR="00F05EBE" w:rsidRPr="00A473A5">
        <w:rPr>
          <w:rStyle w:val="Appelnotedebasdep"/>
          <w:bCs w:val="0"/>
        </w:rPr>
        <w:footnoteReference w:id="1"/>
      </w:r>
      <w:r w:rsidR="00F05EBE" w:rsidRPr="009C6152">
        <w:rPr>
          <w:rStyle w:val="Appelnotedebasdepage"/>
        </w:rPr>
        <w:t xml:space="preserve">, </w:t>
      </w:r>
      <w:r w:rsidR="00F05EBE" w:rsidRPr="009D5F11">
        <w:rPr>
          <w:rStyle w:val="AuthorFirstnameCar"/>
        </w:rPr>
        <w:t>Isabelle</w:t>
      </w:r>
      <w:r w:rsidR="00F05EBE" w:rsidRPr="00A473A5">
        <w:t xml:space="preserve"> Houlbert</w:t>
      </w:r>
      <w:r w:rsidR="00F05EBE" w:rsidRPr="00A473A5">
        <w:rPr>
          <w:vertAlign w:val="superscript"/>
        </w:rPr>
        <w:t>2</w:t>
      </w:r>
      <w:r w:rsidR="00F05EBE" w:rsidRPr="00A473A5">
        <w:t xml:space="preserve">, and </w:t>
      </w:r>
      <w:r w:rsidR="00F05EBE" w:rsidRPr="009D5F11">
        <w:rPr>
          <w:rStyle w:val="AuthorFirstnameCar"/>
        </w:rPr>
        <w:t>Agnès</w:t>
      </w:r>
      <w:r w:rsidR="00F05EBE" w:rsidRPr="00A473A5">
        <w:t xml:space="preserve"> Henri</w:t>
      </w:r>
      <w:r w:rsidR="00F05EBE" w:rsidRPr="00A473A5">
        <w:rPr>
          <w:vertAlign w:val="superscript"/>
        </w:rPr>
        <w:t>1</w:t>
      </w:r>
    </w:p>
    <w:p w14:paraId="624D733D" w14:textId="77777777" w:rsidR="00F05EBE" w:rsidRPr="00A473A5" w:rsidRDefault="00F05EBE" w:rsidP="00F05EBE">
      <w:pPr>
        <w:pStyle w:val="Affiliation"/>
      </w:pPr>
      <w:r w:rsidRPr="00A473A5">
        <w:rPr>
          <w:vertAlign w:val="superscript"/>
        </w:rPr>
        <w:t>1</w:t>
      </w:r>
      <w:r w:rsidRPr="00A473A5">
        <w:t>EDP Sciences, Editorial Department, 91944 Les Ulis Cedex A, France</w:t>
      </w:r>
    </w:p>
    <w:p w14:paraId="504ADBDA" w14:textId="77777777" w:rsidR="00F05EBE" w:rsidRPr="00A473A5" w:rsidRDefault="00F05EBE" w:rsidP="00F05EBE">
      <w:pPr>
        <w:pStyle w:val="Affiliation"/>
      </w:pPr>
      <w:r w:rsidRPr="00A473A5">
        <w:rPr>
          <w:vertAlign w:val="superscript"/>
        </w:rPr>
        <w:t>2</w:t>
      </w:r>
      <w:r w:rsidRPr="00A473A5">
        <w:t>EDP Sciences, Production Department, 91944 Les Ulis Cedex A, France</w:t>
      </w:r>
    </w:p>
    <w:p w14:paraId="62E11B3A" w14:textId="77777777" w:rsidR="00937B86" w:rsidRPr="00A473A5" w:rsidRDefault="00DB3B4E" w:rsidP="00AC6424">
      <w:pPr>
        <w:pStyle w:val="Abstractbody"/>
      </w:pPr>
      <w:r w:rsidRPr="00AC6424">
        <w:rPr>
          <w:rStyle w:val="AbstractAbstractword"/>
        </w:rPr>
        <w:t>Abstract</w:t>
      </w:r>
      <w:r w:rsidRPr="00F0715B">
        <w:rPr>
          <w:rStyle w:val="AbstractAbstractword"/>
        </w:rPr>
        <w: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70DE6286" w14:textId="77777777" w:rsidR="00AA516F" w:rsidRDefault="00AA516F" w:rsidP="00AC6424">
      <w:pPr>
        <w:pStyle w:val="Abstractbody"/>
        <w:sectPr w:rsidR="00AA516F"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p>
    <w:p w14:paraId="1E76A272" w14:textId="77777777" w:rsidR="00EA0063" w:rsidRPr="00A473A5" w:rsidRDefault="005C62E6" w:rsidP="006B7025">
      <w:pPr>
        <w:pStyle w:val="Section"/>
      </w:pPr>
      <w:r w:rsidRPr="00A473A5">
        <w:t>Page layout</w:t>
      </w:r>
    </w:p>
    <w:p w14:paraId="4842BB51" w14:textId="77777777" w:rsidR="00036AC2" w:rsidRPr="00036AC2" w:rsidRDefault="00036AC2" w:rsidP="00036AC2">
      <w:pPr>
        <w:pStyle w:val="Paragraphfirst"/>
      </w:pPr>
      <w:r w:rsidRPr="00036AC2">
        <w:t xml:space="preserve">Use A4 paper size (210 x </w:t>
      </w:r>
      <w:smartTag w:uri="urn:schemas-microsoft-com:office:smarttags" w:element="metricconverter">
        <w:smartTagPr>
          <w:attr w:name="ProductID" w:val="297 mm"/>
        </w:smartTagPr>
        <w:r w:rsidRPr="00036AC2">
          <w:t>297 mm</w:t>
        </w:r>
      </w:smartTag>
      <w:r w:rsidRPr="00036AC2">
        <w:t>) and adjust the margins to those shown in Table 1. The final printed area will be 172 x 252 mm.</w:t>
      </w:r>
    </w:p>
    <w:p w14:paraId="4318EC57" w14:textId="77777777" w:rsidR="00036AC2" w:rsidRPr="00036AC2" w:rsidRDefault="00036AC2" w:rsidP="00036AC2">
      <w:pPr>
        <w:pStyle w:val="TableCaption"/>
      </w:pPr>
      <w:r w:rsidRPr="00036AC2">
        <w:rPr>
          <w:b/>
          <w:bCs/>
        </w:rPr>
        <w:t>Table 1.</w:t>
      </w:r>
      <w:r w:rsidRPr="00036AC2">
        <w:t xml:space="preserve"> Setting Word’s margins.</w:t>
      </w:r>
    </w:p>
    <w:tbl>
      <w:tblPr>
        <w:tblW w:w="0" w:type="auto"/>
        <w:jc w:val="center"/>
        <w:tblLayout w:type="fixed"/>
        <w:tblLook w:val="0000" w:firstRow="0" w:lastRow="0" w:firstColumn="0" w:lastColumn="0" w:noHBand="0" w:noVBand="0"/>
      </w:tblPr>
      <w:tblGrid>
        <w:gridCol w:w="1157"/>
        <w:gridCol w:w="1279"/>
      </w:tblGrid>
      <w:tr w:rsidR="00036AC2" w:rsidRPr="00036AC2" w14:paraId="0D974922"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2E2F9E3F" w14:textId="77777777" w:rsidR="00036AC2" w:rsidRPr="00036AC2" w:rsidRDefault="00036AC2" w:rsidP="00036AC2">
            <w:pPr>
              <w:pStyle w:val="TableHeadBold"/>
            </w:pPr>
            <w:proofErr w:type="spellStart"/>
            <w:r w:rsidRPr="00036AC2">
              <w:t>Margin</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14:paraId="73D6AC27" w14:textId="77777777" w:rsidR="00036AC2" w:rsidRPr="00036AC2" w:rsidRDefault="00036AC2" w:rsidP="00036AC2">
            <w:pPr>
              <w:pStyle w:val="TableHeadBold"/>
            </w:pPr>
            <w:r w:rsidRPr="00036AC2">
              <w:t>mm</w:t>
            </w:r>
          </w:p>
        </w:tc>
      </w:tr>
      <w:tr w:rsidR="00036AC2" w:rsidRPr="00036AC2" w14:paraId="51E884EE"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7FDD65A7" w14:textId="77777777" w:rsidR="00036AC2" w:rsidRPr="00036AC2" w:rsidRDefault="00036AC2" w:rsidP="00036AC2">
            <w:pPr>
              <w:pStyle w:val="Tablecontent"/>
            </w:pPr>
            <w:r w:rsidRPr="00036AC2">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6B91C2BC" w14:textId="77777777" w:rsidR="00036AC2" w:rsidRPr="00036AC2" w:rsidRDefault="00036AC2" w:rsidP="00036AC2">
            <w:pPr>
              <w:pStyle w:val="Tablecontent"/>
            </w:pPr>
            <w:r w:rsidRPr="00036AC2">
              <w:t>25</w:t>
            </w:r>
          </w:p>
        </w:tc>
      </w:tr>
      <w:tr w:rsidR="00036AC2" w:rsidRPr="00036AC2" w14:paraId="16068B28"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6040882F" w14:textId="77777777" w:rsidR="00036AC2" w:rsidRPr="00036AC2" w:rsidRDefault="00036AC2" w:rsidP="00036AC2">
            <w:pPr>
              <w:pStyle w:val="Tablecontent"/>
            </w:pPr>
            <w:r w:rsidRPr="00036AC2">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26B5583B" w14:textId="77777777" w:rsidR="00036AC2" w:rsidRPr="00036AC2" w:rsidRDefault="00036AC2" w:rsidP="00036AC2">
            <w:pPr>
              <w:pStyle w:val="Tablecontent"/>
            </w:pPr>
            <w:r w:rsidRPr="00036AC2">
              <w:t>20</w:t>
            </w:r>
          </w:p>
        </w:tc>
      </w:tr>
      <w:tr w:rsidR="00036AC2" w:rsidRPr="00036AC2" w14:paraId="17694875"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14152818" w14:textId="77777777" w:rsidR="00036AC2" w:rsidRPr="00036AC2" w:rsidRDefault="00036AC2" w:rsidP="00036AC2">
            <w:pPr>
              <w:pStyle w:val="Tablecontent"/>
            </w:pPr>
            <w:proofErr w:type="spellStart"/>
            <w:r w:rsidRPr="00036AC2">
              <w:t>Left</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14:paraId="0AAFDACB" w14:textId="77777777" w:rsidR="00036AC2" w:rsidRPr="00036AC2" w:rsidRDefault="00036AC2" w:rsidP="00036AC2">
            <w:pPr>
              <w:pStyle w:val="Tablecontent"/>
            </w:pPr>
            <w:r w:rsidRPr="00036AC2">
              <w:t>20</w:t>
            </w:r>
          </w:p>
        </w:tc>
      </w:tr>
      <w:tr w:rsidR="00036AC2" w:rsidRPr="00036AC2" w14:paraId="2ECAB1FE"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3D0D7883" w14:textId="77777777" w:rsidR="00036AC2" w:rsidRPr="00036AC2" w:rsidRDefault="00036AC2" w:rsidP="00036AC2">
            <w:pPr>
              <w:pStyle w:val="Tablecontent"/>
            </w:pPr>
            <w:r w:rsidRPr="00036AC2">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48D5026C" w14:textId="77777777" w:rsidR="00036AC2" w:rsidRPr="00036AC2" w:rsidRDefault="00036AC2" w:rsidP="00036AC2">
            <w:pPr>
              <w:pStyle w:val="Tablecontent"/>
            </w:pPr>
            <w:r w:rsidRPr="00036AC2">
              <w:t>20</w:t>
            </w:r>
          </w:p>
        </w:tc>
      </w:tr>
    </w:tbl>
    <w:p w14:paraId="311B1F10" w14:textId="77777777" w:rsidR="00AC6424" w:rsidRDefault="00AC6424" w:rsidP="00036AC2">
      <w:pPr>
        <w:pStyle w:val="Paragraph"/>
      </w:pPr>
    </w:p>
    <w:p w14:paraId="78836EB8" w14:textId="77777777" w:rsidR="00036AC2" w:rsidRPr="00036AC2" w:rsidRDefault="00036AC2" w:rsidP="00036AC2">
      <w:pPr>
        <w:pStyle w:val="Paragraph"/>
      </w:pPr>
      <w:r w:rsidRPr="00036AC2">
        <w:t xml:space="preserve">Use a two-column format, and set the spacing between the columns at </w:t>
      </w:r>
      <w:smartTag w:uri="urn:schemas-microsoft-com:office:smarttags" w:element="metricconverter">
        <w:smartTagPr>
          <w:attr w:name="ProductID" w:val="8 mm"/>
        </w:smartTagPr>
        <w:r w:rsidRPr="00036AC2">
          <w:t>8 mm</w:t>
        </w:r>
      </w:smartTag>
      <w:r w:rsidRPr="00036AC2">
        <w:t xml:space="preserve">. Do not add any page numbers. </w:t>
      </w:r>
    </w:p>
    <w:p w14:paraId="653B74BD" w14:textId="77777777" w:rsidR="00DB3B4E" w:rsidRPr="00A473A5" w:rsidRDefault="00DB3B4E" w:rsidP="00420011">
      <w:pPr>
        <w:pStyle w:val="Subsection"/>
        <w:numPr>
          <w:ilvl w:val="1"/>
          <w:numId w:val="6"/>
        </w:numPr>
      </w:pPr>
      <w:r w:rsidRPr="00A473A5">
        <w:t>Formatting the title, authors and affiliations</w:t>
      </w:r>
    </w:p>
    <w:p w14:paraId="34FA6614" w14:textId="77777777" w:rsidR="00DB3B4E" w:rsidRPr="00A473A5" w:rsidRDefault="00DB3B4E" w:rsidP="00420011">
      <w:pPr>
        <w:pStyle w:val="Subsubsection"/>
        <w:rPr>
          <w:lang w:val="en-GB"/>
        </w:rPr>
      </w:pPr>
      <w:r w:rsidRPr="00A473A5">
        <w:rPr>
          <w:lang w:val="en-GB"/>
        </w:rPr>
        <w:t>Formatting the title</w:t>
      </w:r>
    </w:p>
    <w:p w14:paraId="052AEAEE"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5A8361E2" w14:textId="77777777" w:rsidR="00DB3B4E" w:rsidRPr="00A473A5" w:rsidRDefault="00DB3B4E" w:rsidP="004103A6">
      <w:pPr>
        <w:pStyle w:val="Subsubsection"/>
        <w:rPr>
          <w:lang w:val="en-GB"/>
        </w:rPr>
      </w:pPr>
      <w:r w:rsidRPr="00A473A5">
        <w:rPr>
          <w:lang w:val="en-GB"/>
        </w:rPr>
        <w:t>Formatting author names and author affiliations</w:t>
      </w:r>
    </w:p>
    <w:p w14:paraId="7D4F087E"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xml:space="preserve">, typed in 10-point </w:t>
      </w:r>
      <w:r w:rsidR="00260B0A" w:rsidRPr="00411726">
        <w:t>Times</w:t>
      </w:r>
      <w:r w:rsidRPr="00411726">
        <w:t>, with a comma after all except the last author, which is separated by comma + “and”. Do not use academic titles.</w:t>
      </w:r>
    </w:p>
    <w:p w14:paraId="5C05D178" w14:textId="77777777" w:rsidR="00DB3B4E" w:rsidRPr="000B3B78" w:rsidRDefault="00DB3B4E" w:rsidP="005F4BD5">
      <w:pPr>
        <w:pStyle w:val="Paragraph"/>
        <w:rPr>
          <w:b/>
          <w:bCs/>
        </w:rPr>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xml:space="preserve">. They should be preceded by a numerical superscript corresponding to the same superscript after the name of the author concerned. </w:t>
      </w:r>
      <w:r w:rsidRPr="000B3B78">
        <w:rPr>
          <w:b/>
          <w:bCs/>
        </w:rPr>
        <w:t xml:space="preserve">Please ensure that affiliations are as full and complete as possible and include the country. </w:t>
      </w:r>
    </w:p>
    <w:p w14:paraId="6641C0A2" w14:textId="77777777" w:rsidR="00DB3B4E" w:rsidRPr="00A473A5" w:rsidRDefault="00DB3B4E" w:rsidP="00D61394">
      <w:pPr>
        <w:pStyle w:val="Subsection"/>
      </w:pPr>
      <w:r w:rsidRPr="00A473A5">
        <w:t>Formatting the text</w:t>
      </w:r>
    </w:p>
    <w:p w14:paraId="0387F11B" w14:textId="77777777" w:rsidR="00DB3B4E" w:rsidRPr="00A473A5" w:rsidRDefault="00DB3B4E" w:rsidP="005B19EA">
      <w:pPr>
        <w:pStyle w:val="Paragraphfirst"/>
      </w:pPr>
      <w:r w:rsidRPr="00A473A5">
        <w:t>The text of your paper should be formatted as follows:</w:t>
      </w:r>
    </w:p>
    <w:p w14:paraId="11393BA7" w14:textId="77777777" w:rsidR="00DB3B4E" w:rsidRPr="00A473A5" w:rsidRDefault="00DB3B4E" w:rsidP="005B19EA">
      <w:pPr>
        <w:pStyle w:val="Paragraphfirst"/>
      </w:pPr>
      <w:r w:rsidRPr="00A473A5">
        <w:t>- 10-point Times, Times Roman or Times New Roman.</w:t>
      </w:r>
    </w:p>
    <w:p w14:paraId="5BB23AE6" w14:textId="77777777" w:rsidR="00DB3B4E" w:rsidRPr="00A473A5" w:rsidRDefault="00DB3B4E" w:rsidP="005B19EA">
      <w:pPr>
        <w:pStyle w:val="Paragraphfirst"/>
      </w:pPr>
      <w:r w:rsidRPr="00A473A5">
        <w:t>- The text should be set to single line spacing.</w:t>
      </w:r>
    </w:p>
    <w:p w14:paraId="5F8A8376" w14:textId="77777777" w:rsidR="00DB3B4E" w:rsidRPr="00A473A5" w:rsidRDefault="00DB3B4E" w:rsidP="005B19EA">
      <w:pPr>
        <w:pStyle w:val="Paragraphfirst"/>
      </w:pPr>
      <w:r w:rsidRPr="00A473A5">
        <w:t xml:space="preserve">- Paragraphs should be justified. </w:t>
      </w:r>
    </w:p>
    <w:p w14:paraId="5FE23403"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03F23162"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7D5D2B5A"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3DF06A82"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A552915"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3016018B"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5745EF29"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30F4E48B" w14:textId="77777777" w:rsidR="00DB3B4E" w:rsidRPr="00A473A5" w:rsidRDefault="00DB3B4E" w:rsidP="0006121B">
            <w:pPr>
              <w:pStyle w:val="Tablecontent"/>
              <w:rPr>
                <w:lang w:val="en-GB"/>
              </w:rPr>
            </w:pPr>
            <w:r w:rsidRPr="00A473A5">
              <w:rPr>
                <w:lang w:val="en-GB"/>
              </w:rPr>
              <w:t>numbering</w:t>
            </w:r>
          </w:p>
        </w:tc>
      </w:tr>
      <w:tr w:rsidR="00DB3B4E" w:rsidRPr="00A473A5" w14:paraId="522E6A1D"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4B32D80A"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7896D72A"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4DC956CD"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4013C9B8" w14:textId="77777777" w:rsidR="00DB3B4E" w:rsidRPr="00A473A5" w:rsidRDefault="00DB3B4E" w:rsidP="0006121B">
            <w:pPr>
              <w:pStyle w:val="Tablecontent"/>
              <w:rPr>
                <w:lang w:val="en-GB"/>
              </w:rPr>
            </w:pPr>
            <w:r w:rsidRPr="00A473A5">
              <w:rPr>
                <w:lang w:val="en-GB"/>
              </w:rPr>
              <w:t>1, 2, 3, etc.</w:t>
            </w:r>
          </w:p>
        </w:tc>
      </w:tr>
      <w:tr w:rsidR="00DB3B4E" w:rsidRPr="00A473A5" w14:paraId="31715278"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59A9C54F"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61033B5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407878A"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3FE78F4D" w14:textId="77777777" w:rsidR="00DB3B4E" w:rsidRPr="00A473A5" w:rsidRDefault="00DB3B4E" w:rsidP="0006121B">
            <w:pPr>
              <w:pStyle w:val="Tablecontent"/>
              <w:rPr>
                <w:lang w:val="en-GB"/>
              </w:rPr>
            </w:pPr>
            <w:r w:rsidRPr="00A473A5">
              <w:rPr>
                <w:lang w:val="en-GB"/>
              </w:rPr>
              <w:t>1.1, 1.2, 1.3, etc.</w:t>
            </w:r>
          </w:p>
        </w:tc>
      </w:tr>
      <w:tr w:rsidR="00DB3B4E" w:rsidRPr="00A473A5" w14:paraId="493EEAFE"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637582BC"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2E254887"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675C41E6"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59131B" w14:textId="77777777" w:rsidR="00DB3B4E" w:rsidRPr="00A473A5" w:rsidRDefault="00DB3B4E" w:rsidP="0006121B">
            <w:pPr>
              <w:pStyle w:val="Tablecontent"/>
              <w:rPr>
                <w:lang w:val="en-GB"/>
              </w:rPr>
            </w:pPr>
            <w:r w:rsidRPr="00A473A5">
              <w:rPr>
                <w:lang w:val="en-GB"/>
              </w:rPr>
              <w:t>1.1.1, 1.1.2, 1.1.3, etc.</w:t>
            </w:r>
          </w:p>
        </w:tc>
      </w:tr>
    </w:tbl>
    <w:p w14:paraId="0DC9F99A" w14:textId="77777777" w:rsidR="00107CF2" w:rsidRPr="00A473A5" w:rsidRDefault="00107CF2" w:rsidP="002C3C17">
      <w:pPr>
        <w:pStyle w:val="Section"/>
      </w:pPr>
      <w:r w:rsidRPr="00A473A5">
        <w:t xml:space="preserve">Figures and tables </w:t>
      </w:r>
    </w:p>
    <w:p w14:paraId="18794EEE" w14:textId="77777777" w:rsidR="00AC6424" w:rsidRDefault="00AC6424" w:rsidP="00AC6424">
      <w:pPr>
        <w:pStyle w:val="Paragraphfirst"/>
      </w:pPr>
      <w:r w:rsidRPr="00F6496A">
        <w:rPr>
          <w:noProof/>
          <w:lang w:val="fr-FR" w:eastAsia="fr-FR"/>
        </w:rPr>
        <w:lastRenderedPageBreak/>
        <mc:AlternateContent>
          <mc:Choice Requires="wps">
            <w:drawing>
              <wp:anchor distT="0" distB="0" distL="114300" distR="114300" simplePos="0" relativeHeight="251657728" behindDoc="0" locked="0" layoutInCell="1" allowOverlap="1" wp14:anchorId="1ED715AA" wp14:editId="3C66DFFE">
                <wp:simplePos x="0" y="0"/>
                <wp:positionH relativeFrom="column">
                  <wp:posOffset>12700</wp:posOffset>
                </wp:positionH>
                <wp:positionV relativeFrom="paragraph">
                  <wp:posOffset>983615</wp:posOffset>
                </wp:positionV>
                <wp:extent cx="2600325" cy="1819275"/>
                <wp:effectExtent l="0" t="0" r="28575"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91C389" id="Rectangle 2" o:spid="_x0000_s1026" style="position:absolute;margin-left:1pt;margin-top:77.45pt;width:204.75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" fillcolor="#d8d8d8" strokeweight=".26mm">
                <w10:wrap type="topAndBottom"/>
              </v:rect>
            </w:pict>
          </mc:Fallback>
        </mc:AlternateContent>
      </w:r>
      <w:r w:rsidR="00107CF2"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00D5CCF8" w14:textId="77777777" w:rsidR="00AC6424" w:rsidRPr="00F6496A" w:rsidRDefault="00AC6424" w:rsidP="00AC6424">
      <w:pPr>
        <w:pStyle w:val="FigureNumbering"/>
      </w:pPr>
      <w:r w:rsidRPr="00F6496A">
        <w:t xml:space="preserve">Fig. 1. </w:t>
      </w:r>
      <w:r w:rsidRPr="00F6496A">
        <w:rPr>
          <w:rFonts w:ascii="Times" w:hAnsi="Times"/>
          <w:b w:val="0"/>
          <w:bCs w:val="0"/>
        </w:rPr>
        <w:t>Caption of the Figure 1. Below the figure.</w:t>
      </w:r>
    </w:p>
    <w:p w14:paraId="2524E4AB"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13652BCC"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2B4DEE84"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67C3FF07" w14:textId="77777777" w:rsidR="00AC6424" w:rsidRPr="00AC6424" w:rsidRDefault="00DB3B4E" w:rsidP="00AC6424">
      <w:pPr>
        <w:pStyle w:val="Paragraphfirst"/>
      </w:pPr>
      <w:r w:rsidRPr="00A473A5">
        <w:t>Place the figure as close as possible after the point where it is first referenced in the text. If there is a large number of figures and tables it might be necessary to place some before their text citation.</w:t>
      </w:r>
    </w:p>
    <w:p w14:paraId="651B9328" w14:textId="77777777" w:rsidR="00DB3B4E" w:rsidRPr="00265E7E" w:rsidRDefault="00DB3B4E" w:rsidP="00265E7E">
      <w:pPr>
        <w:pStyle w:val="Subsection"/>
        <w:rPr>
          <w:rStyle w:val="Numrodepage"/>
        </w:rPr>
      </w:pPr>
      <w:r w:rsidRPr="00265E7E">
        <w:t>Colour</w:t>
      </w:r>
      <w:r w:rsidRPr="00265E7E">
        <w:rPr>
          <w:rStyle w:val="Numrodepage"/>
        </w:rPr>
        <w:t xml:space="preserve"> </w:t>
      </w:r>
      <w:r w:rsidRPr="00265E7E">
        <w:t>illustrations</w:t>
      </w:r>
      <w:r w:rsidRPr="00265E7E">
        <w:rPr>
          <w:rStyle w:val="Numrodepage"/>
        </w:rPr>
        <w:t xml:space="preserve"> </w:t>
      </w:r>
    </w:p>
    <w:p w14:paraId="6DE9655B" w14:textId="1905955E" w:rsidR="00DB3B4E" w:rsidRPr="00F6496A" w:rsidRDefault="00DB3B4E" w:rsidP="00F6496A">
      <w:pPr>
        <w:pStyle w:val="Paragraphfirst"/>
      </w:pPr>
      <w:r w:rsidRPr="00F6496A">
        <w:t>You are free to use colour illustrations for the online version of the proceedings but any print version will be printed in black and white unless special arrangements have been made with the conference organiser. Please check whether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2DE24F9E" w14:textId="77777777" w:rsidR="00DB3B4E" w:rsidRPr="00A473A5" w:rsidRDefault="00DB3B4E" w:rsidP="00937B86">
      <w:pPr>
        <w:pStyle w:val="Section"/>
      </w:pPr>
      <w:r w:rsidRPr="00A473A5">
        <w:t>Equations and mathematics</w:t>
      </w:r>
    </w:p>
    <w:p w14:paraId="5E15281A"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6CB06720" w14:textId="77777777" w:rsidR="00F7426B" w:rsidRPr="00F7426B" w:rsidRDefault="00F7426B" w:rsidP="00F7426B">
      <w:pPr>
        <w:pStyle w:val="Paragraph"/>
      </w:pPr>
    </w:p>
    <w:p w14:paraId="4671363A" w14:textId="77777777" w:rsidR="00DB3B4E" w:rsidRPr="00F7426B" w:rsidRDefault="00265E7E" w:rsidP="00265E7E">
      <w:pPr>
        <w:jc w:val="center"/>
        <w:rPr>
          <w:rFonts w:ascii="Times" w:hAnsi="Times"/>
          <w:sz w:val="18"/>
          <w:vertAlign w:val="subscript"/>
        </w:rPr>
      </w:pPr>
      <w:r>
        <w:rPr>
          <w:rFonts w:ascii="Times" w:hAnsi="Times"/>
          <w:i/>
          <w:iCs/>
          <w:sz w:val="20"/>
          <w:lang w:val="en-GB"/>
        </w:rPr>
        <w:t xml:space="preserve">               </w:t>
      </w:r>
      <w:proofErr w:type="spellStart"/>
      <w:r w:rsidR="00DB3B4E" w:rsidRPr="00F7426B">
        <w:rPr>
          <w:rFonts w:ascii="Times" w:hAnsi="Times"/>
          <w:i/>
          <w:iCs/>
          <w:sz w:val="20"/>
        </w:rPr>
        <w:t>T</w:t>
      </w:r>
      <w:r w:rsidR="00DB3B4E" w:rsidRPr="00F7426B">
        <w:rPr>
          <w:rFonts w:ascii="Times" w:hAnsi="Times"/>
          <w:sz w:val="18"/>
          <w:vertAlign w:val="subscript"/>
        </w:rPr>
        <w:t>s</w:t>
      </w:r>
      <w:proofErr w:type="spellEnd"/>
      <w:r w:rsidR="00DB3B4E" w:rsidRPr="00F7426B">
        <w:rPr>
          <w:rFonts w:ascii="Times" w:hAnsi="Times"/>
          <w:sz w:val="18"/>
          <w:vertAlign w:val="subscript"/>
        </w:rPr>
        <w:t xml:space="preserve"> (</w:t>
      </w:r>
      <w:proofErr w:type="spellStart"/>
      <w:r w:rsidR="00DB3B4E" w:rsidRPr="00F7426B">
        <w:rPr>
          <w:rFonts w:ascii="Times" w:hAnsi="Times"/>
          <w:i/>
          <w:iCs/>
          <w:sz w:val="20"/>
        </w:rPr>
        <w:t>l,t</w:t>
      </w:r>
      <w:proofErr w:type="spellEnd"/>
      <w:r w:rsidR="00DB3B4E" w:rsidRPr="00F7426B">
        <w:rPr>
          <w:rFonts w:ascii="Times" w:hAnsi="Times"/>
          <w:sz w:val="18"/>
          <w:vertAlign w:val="subscript"/>
        </w:rPr>
        <w:t xml:space="preserve">) = </w:t>
      </w:r>
      <w:r w:rsidR="00DB3B4E" w:rsidRPr="00F7426B">
        <w:rPr>
          <w:rFonts w:ascii="Times" w:hAnsi="Times"/>
          <w:i/>
          <w:iCs/>
          <w:sz w:val="20"/>
        </w:rPr>
        <w:t>T</w:t>
      </w:r>
      <w:r w:rsidR="00DB3B4E" w:rsidRPr="00F7426B">
        <w:rPr>
          <w:rFonts w:ascii="Times" w:hAnsi="Times"/>
          <w:sz w:val="18"/>
          <w:vertAlign w:val="subscript"/>
        </w:rPr>
        <w:t>g (</w:t>
      </w:r>
      <w:proofErr w:type="spellStart"/>
      <w:r w:rsidR="00DB3B4E" w:rsidRPr="00F7426B">
        <w:rPr>
          <w:rFonts w:ascii="Times" w:hAnsi="Times"/>
          <w:i/>
          <w:iCs/>
          <w:sz w:val="20"/>
        </w:rPr>
        <w:t>l,t</w:t>
      </w:r>
      <w:proofErr w:type="spellEnd"/>
      <w:r w:rsidRPr="00F7426B">
        <w:rPr>
          <w:rFonts w:ascii="Times" w:hAnsi="Times"/>
          <w:sz w:val="18"/>
          <w:vertAlign w:val="subscript"/>
        </w:rPr>
        <w:t>)</w:t>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00DB3B4E" w:rsidRPr="00F7426B">
        <w:rPr>
          <w:rFonts w:ascii="Times" w:hAnsi="Times"/>
          <w:sz w:val="18"/>
          <w:vertAlign w:val="subscript"/>
        </w:rPr>
        <w:tab/>
      </w:r>
      <w:r w:rsidRPr="00F7426B">
        <w:rPr>
          <w:rFonts w:ascii="Times" w:hAnsi="Times"/>
          <w:sz w:val="18"/>
          <w:vertAlign w:val="subscript"/>
        </w:rPr>
        <w:t xml:space="preserve">              </w:t>
      </w:r>
      <w:r w:rsidR="00DB3B4E" w:rsidRPr="00F7426B">
        <w:rPr>
          <w:rFonts w:ascii="Times" w:hAnsi="Times"/>
          <w:sz w:val="18"/>
          <w:vertAlign w:val="subscript"/>
        </w:rPr>
        <w:t xml:space="preserve"> (1)</w:t>
      </w:r>
    </w:p>
    <w:p w14:paraId="003A35CD" w14:textId="77777777" w:rsidR="00DB3B4E" w:rsidRPr="00F7426B" w:rsidRDefault="00265E7E" w:rsidP="00B219AF">
      <w:pPr>
        <w:jc w:val="center"/>
        <w:rPr>
          <w:rFonts w:ascii="Times" w:hAnsi="Times"/>
          <w:sz w:val="18"/>
          <w:vertAlign w:val="subscript"/>
        </w:rPr>
      </w:pPr>
      <w:r w:rsidRPr="00F7426B">
        <w:rPr>
          <w:rFonts w:ascii="Times" w:hAnsi="Times"/>
          <w:i/>
          <w:iCs/>
          <w:sz w:val="20"/>
        </w:rPr>
        <w:t xml:space="preserve">      </w:t>
      </w:r>
      <w:proofErr w:type="spellStart"/>
      <w:r w:rsidR="00DB3B4E" w:rsidRPr="00F7426B">
        <w:rPr>
          <w:rFonts w:ascii="Times" w:hAnsi="Times"/>
          <w:i/>
          <w:iCs/>
          <w:sz w:val="20"/>
        </w:rPr>
        <w:t>T</w:t>
      </w:r>
      <w:r w:rsidR="00DB3B4E" w:rsidRPr="00F7426B">
        <w:rPr>
          <w:rFonts w:ascii="Times" w:hAnsi="Times"/>
          <w:sz w:val="18"/>
          <w:vertAlign w:val="subscript"/>
        </w:rPr>
        <w:t>s</w:t>
      </w:r>
      <w:proofErr w:type="spellEnd"/>
      <w:r w:rsidR="00DB3B4E" w:rsidRPr="00F7426B">
        <w:rPr>
          <w:rFonts w:ascii="Times" w:hAnsi="Times"/>
          <w:sz w:val="18"/>
          <w:vertAlign w:val="subscript"/>
        </w:rPr>
        <w:t xml:space="preserve"> (</w:t>
      </w:r>
      <w:proofErr w:type="spellStart"/>
      <w:r w:rsidR="00DB3B4E" w:rsidRPr="00F7426B">
        <w:rPr>
          <w:rFonts w:ascii="Times" w:hAnsi="Times"/>
          <w:i/>
          <w:iCs/>
          <w:sz w:val="20"/>
        </w:rPr>
        <w:t>l,t</w:t>
      </w:r>
      <w:proofErr w:type="spellEnd"/>
      <w:r w:rsidR="00DB3B4E" w:rsidRPr="00F7426B">
        <w:rPr>
          <w:rFonts w:ascii="Times" w:hAnsi="Times"/>
          <w:sz w:val="18"/>
          <w:vertAlign w:val="subscript"/>
        </w:rPr>
        <w:t xml:space="preserve">) = </w:t>
      </w:r>
      <w:r w:rsidR="00DB3B4E" w:rsidRPr="00F7426B">
        <w:rPr>
          <w:rFonts w:ascii="Times" w:hAnsi="Times"/>
          <w:i/>
          <w:iCs/>
          <w:sz w:val="20"/>
        </w:rPr>
        <w:t>T</w:t>
      </w:r>
      <w:r w:rsidR="00DB3B4E" w:rsidRPr="00F7426B">
        <w:rPr>
          <w:rFonts w:ascii="Times" w:hAnsi="Times"/>
          <w:sz w:val="18"/>
          <w:vertAlign w:val="subscript"/>
        </w:rPr>
        <w:t>g (</w:t>
      </w:r>
      <w:proofErr w:type="spellStart"/>
      <w:r w:rsidR="00DB3B4E" w:rsidRPr="00F7426B">
        <w:rPr>
          <w:rFonts w:ascii="Times" w:hAnsi="Times"/>
          <w:i/>
          <w:iCs/>
          <w:sz w:val="20"/>
        </w:rPr>
        <w:t>l,t</w:t>
      </w:r>
      <w:proofErr w:type="spellEnd"/>
      <w:r w:rsidR="00DB3B4E" w:rsidRPr="00F7426B">
        <w:rPr>
          <w:rFonts w:ascii="Times" w:hAnsi="Times"/>
          <w:sz w:val="18"/>
          <w:vertAlign w:val="subscript"/>
        </w:rPr>
        <w:t>)</w:t>
      </w:r>
      <w:r w:rsidR="00DB3B4E" w:rsidRPr="00F7426B">
        <w:rPr>
          <w:rFonts w:ascii="Times" w:hAnsi="Times"/>
          <w:i/>
          <w:iCs/>
          <w:sz w:val="20"/>
        </w:rPr>
        <w:t xml:space="preserve"> T</w:t>
      </w:r>
      <w:r w:rsidR="00DB3B4E" w:rsidRPr="00F7426B">
        <w:rPr>
          <w:rFonts w:ascii="Times" w:hAnsi="Times"/>
          <w:sz w:val="18"/>
          <w:vertAlign w:val="subscript"/>
        </w:rPr>
        <w:t>b (</w:t>
      </w:r>
      <w:r w:rsidR="00DB3B4E" w:rsidRPr="00F7426B">
        <w:rPr>
          <w:rFonts w:ascii="Times" w:hAnsi="Times"/>
          <w:i/>
          <w:iCs/>
          <w:sz w:val="20"/>
        </w:rPr>
        <w:t>x</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F7426B">
        <w:rPr>
          <w:rFonts w:ascii="Times" w:hAnsi="Times"/>
          <w:i/>
          <w:iCs/>
          <w:sz w:val="20"/>
        </w:rPr>
        <w:t>t</w:t>
      </w:r>
      <w:r w:rsidRPr="00F7426B">
        <w:rPr>
          <w:rFonts w:ascii="Times" w:hAnsi="Times"/>
          <w:sz w:val="18"/>
          <w:vertAlign w:val="subscript"/>
        </w:rPr>
        <w:t>) = 0</w:t>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00DB3B4E" w:rsidRPr="00F7426B">
        <w:rPr>
          <w:rFonts w:ascii="Times" w:hAnsi="Times"/>
          <w:sz w:val="18"/>
          <w:vertAlign w:val="subscript"/>
        </w:rPr>
        <w:t xml:space="preserve"> (2)</w:t>
      </w:r>
    </w:p>
    <w:p w14:paraId="542EAE12" w14:textId="77777777" w:rsidR="00265E7E" w:rsidRPr="00F7426B" w:rsidRDefault="00265E7E" w:rsidP="00C35609">
      <w:pPr>
        <w:pStyle w:val="Paragraph"/>
        <w:rPr>
          <w:lang w:val="fr-FR"/>
        </w:rPr>
      </w:pPr>
    </w:p>
    <w:p w14:paraId="1DD8D60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2297016A" w14:textId="77777777" w:rsidR="002B5EE3" w:rsidRPr="00A473A5" w:rsidRDefault="002B5EE3" w:rsidP="00107CF2">
      <w:pPr>
        <w:tabs>
          <w:tab w:val="left" w:pos="340"/>
        </w:tabs>
        <w:ind w:firstLine="284"/>
        <w:jc w:val="both"/>
        <w:rPr>
          <w:rFonts w:ascii="Times" w:hAnsi="Times"/>
          <w:sz w:val="20"/>
          <w:lang w:val="en-GB"/>
        </w:rPr>
      </w:pPr>
    </w:p>
    <w:p w14:paraId="161E0E8F" w14:textId="6597F592" w:rsidR="002B5EE3" w:rsidRPr="00DB7EE5" w:rsidRDefault="008D1EDC" w:rsidP="00EF2E73">
      <w:pPr>
        <w:pStyle w:val="Acknowledgement"/>
        <w:jc w:val="left"/>
        <w:rPr>
          <w:lang w:val="en-GB"/>
        </w:rPr>
      </w:pPr>
      <w:r w:rsidRPr="00DB7EE5">
        <w:rPr>
          <w:lang w:val="en-GB"/>
        </w:rPr>
        <w:t xml:space="preserve">The </w:t>
      </w:r>
      <w:r w:rsidR="00EF2E73" w:rsidRPr="00DB7EE5">
        <w:rPr>
          <w:lang w:val="en-GB"/>
        </w:rPr>
        <w:t>Acknowledgements, Fundings, Data availability statement, Author contribution statement,</w:t>
      </w:r>
      <w:r w:rsidR="002B5EE3" w:rsidRPr="00DB7EE5">
        <w:rPr>
          <w:lang w:val="en-GB"/>
        </w:rPr>
        <w:t xml:space="preserve"> should be typed in 9-point Times, without title.</w:t>
      </w:r>
    </w:p>
    <w:p w14:paraId="1A214FA1" w14:textId="77777777" w:rsidR="00DB3B4E" w:rsidRPr="00DB7EE5" w:rsidRDefault="00DB3B4E" w:rsidP="006B7025">
      <w:pPr>
        <w:pStyle w:val="Section0"/>
      </w:pPr>
      <w:r w:rsidRPr="00DB7EE5">
        <w:t>References</w:t>
      </w:r>
    </w:p>
    <w:p w14:paraId="0AF89880" w14:textId="08556303" w:rsidR="008039EA" w:rsidRPr="00DB7EE5" w:rsidRDefault="008039EA" w:rsidP="00226AB3">
      <w:pPr>
        <w:pStyle w:val="Objetducommentaire"/>
        <w:rPr>
          <w:lang w:val="en-US"/>
        </w:rPr>
      </w:pPr>
      <w:r w:rsidRPr="00DB7EE5">
        <w:rPr>
          <w:lang w:val="en-GB"/>
        </w:rPr>
        <w:t xml:space="preserve">Online references will be </w:t>
      </w:r>
      <w:r w:rsidR="00AD5143" w:rsidRPr="00DB7EE5">
        <w:rPr>
          <w:lang w:val="en-GB"/>
        </w:rPr>
        <w:t>hyper</w:t>
      </w:r>
      <w:r w:rsidRPr="00DB7EE5">
        <w:rPr>
          <w:lang w:val="en-GB"/>
        </w:rPr>
        <w:t>linked to their original source, only if possible. To enable this linking extra care should be taken when preparing reference lists.</w:t>
      </w:r>
      <w:r w:rsidR="00AD5143" w:rsidRPr="00DB7EE5">
        <w:rPr>
          <w:lang w:val="en-GB"/>
        </w:rPr>
        <w:t xml:space="preserve"> </w:t>
      </w:r>
      <w:r w:rsidR="00AD5143" w:rsidRPr="00DB7EE5">
        <w:rPr>
          <w:lang w:val="en-US"/>
        </w:rPr>
        <w:t>If your reference citations are incorrect or incomplete (e.g., missing author name, or an incorrect volume number or page), the associated hyperlinks may fail, and the usefulness of your paper in the online environment may be diminished.</w:t>
      </w:r>
    </w:p>
    <w:p w14:paraId="7DFF2523" w14:textId="77777777" w:rsidR="008039EA" w:rsidRPr="00DB7EE5" w:rsidRDefault="008039EA" w:rsidP="00265E7E">
      <w:pPr>
        <w:pStyle w:val="Paragraphfirst"/>
      </w:pPr>
      <w:r w:rsidRPr="00DB7EE5">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4040AA39" w14:textId="77777777" w:rsidR="008039EA" w:rsidRPr="00DB7EE5" w:rsidRDefault="008039EA" w:rsidP="005B19EA">
      <w:pPr>
        <w:pStyle w:val="Paragraph"/>
      </w:pPr>
      <w:r w:rsidRPr="00DB7EE5">
        <w:t>• The authors, in the form: initials</w:t>
      </w:r>
      <w:r w:rsidR="004E2295" w:rsidRPr="00DB7EE5">
        <w:t xml:space="preserve"> of the first names</w:t>
      </w:r>
      <w:r w:rsidRPr="00DB7EE5">
        <w:t xml:space="preserve"> followed by </w:t>
      </w:r>
      <w:r w:rsidR="004E2295" w:rsidRPr="00DB7EE5">
        <w:t>last name</w:t>
      </w:r>
      <w:r w:rsidR="006E4E52" w:rsidRPr="00DB7EE5">
        <w:t xml:space="preserve"> (only the first letter capitalized with full stops after the initials)</w:t>
      </w:r>
      <w:r w:rsidR="004E2295" w:rsidRPr="00DB7EE5">
        <w:t>,</w:t>
      </w:r>
    </w:p>
    <w:p w14:paraId="171189D1" w14:textId="72762967" w:rsidR="00C24496" w:rsidRPr="00DB7EE5" w:rsidRDefault="00C24496" w:rsidP="00C24496">
      <w:pPr>
        <w:pStyle w:val="Paragraph"/>
      </w:pPr>
      <w:r w:rsidRPr="00DB7EE5">
        <w:t>• The title of the article</w:t>
      </w:r>
    </w:p>
    <w:p w14:paraId="0BCF25F3" w14:textId="77777777" w:rsidR="008039EA" w:rsidRPr="00DB7EE5" w:rsidRDefault="008039EA" w:rsidP="005B19EA">
      <w:pPr>
        <w:pStyle w:val="Paragraph"/>
      </w:pPr>
      <w:r w:rsidRPr="00DB7EE5">
        <w:t>• T</w:t>
      </w:r>
      <w:r w:rsidR="001950C8" w:rsidRPr="00DB7EE5">
        <w:t>he journal title (abbreviated),</w:t>
      </w:r>
    </w:p>
    <w:p w14:paraId="24EF9B91" w14:textId="77777777" w:rsidR="008039EA" w:rsidRPr="00DB7EE5" w:rsidRDefault="008039EA" w:rsidP="005B19EA">
      <w:pPr>
        <w:pStyle w:val="Paragraph"/>
      </w:pPr>
      <w:r w:rsidRPr="00DB7EE5">
        <w:t>• The volume number</w:t>
      </w:r>
      <w:r w:rsidR="001950C8" w:rsidRPr="00DB7EE5">
        <w:t xml:space="preserve"> (</w:t>
      </w:r>
      <w:r w:rsidRPr="00DB7EE5">
        <w:t>bold type</w:t>
      </w:r>
      <w:r w:rsidR="001950C8" w:rsidRPr="00DB7EE5">
        <w:t>),</w:t>
      </w:r>
    </w:p>
    <w:p w14:paraId="172FDDAC" w14:textId="77777777" w:rsidR="008039EA" w:rsidRPr="00DB7EE5" w:rsidRDefault="008039EA" w:rsidP="005B19EA">
      <w:pPr>
        <w:pStyle w:val="Paragraph"/>
      </w:pPr>
      <w:r w:rsidRPr="00DB7EE5">
        <w:t>• The article number or the page numbers,</w:t>
      </w:r>
    </w:p>
    <w:p w14:paraId="2257DAB7" w14:textId="2E82A444" w:rsidR="008039EA" w:rsidRPr="00DB7EE5" w:rsidRDefault="008039EA" w:rsidP="005B19EA">
      <w:pPr>
        <w:pStyle w:val="Paragraph"/>
      </w:pPr>
      <w:r w:rsidRPr="00DB7EE5">
        <w:t>• The year of publication (in brackets)</w:t>
      </w:r>
      <w:r w:rsidR="00C24496" w:rsidRPr="00DB7EE5">
        <w:t>,</w:t>
      </w:r>
    </w:p>
    <w:p w14:paraId="2D9B1A99" w14:textId="75B317BC" w:rsidR="00C24496" w:rsidRPr="00DB7EE5" w:rsidRDefault="00C24496" w:rsidP="00C24496">
      <w:pPr>
        <w:pStyle w:val="Paragraph"/>
      </w:pPr>
      <w:r w:rsidRPr="00DB7EE5">
        <w:t>• The DOI number (digital object identifier)</w:t>
      </w:r>
    </w:p>
    <w:p w14:paraId="1F6E600C" w14:textId="77777777" w:rsidR="00B219AF" w:rsidRPr="00A473A5" w:rsidRDefault="00B219AF" w:rsidP="005B19EA">
      <w:pPr>
        <w:pStyle w:val="Paragraph"/>
      </w:pPr>
    </w:p>
    <w:p w14:paraId="68675D5C"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60758AAE" w14:textId="77777777" w:rsidR="008039EA" w:rsidRPr="0006121B" w:rsidRDefault="008039EA" w:rsidP="00BF7511">
      <w:pPr>
        <w:pStyle w:val="TableCaption"/>
      </w:pPr>
      <w:r w:rsidRPr="0006121B">
        <w:rPr>
          <w:rStyle w:val="Tablenumbering"/>
        </w:rPr>
        <w:t>Table 3.</w:t>
      </w:r>
      <w:r w:rsidRPr="0006121B">
        <w:t xml:space="preserve"> Font styles for a reference.</w:t>
      </w:r>
    </w:p>
    <w:p w14:paraId="3716C8A7" w14:textId="77777777" w:rsidR="00B219AF" w:rsidRDefault="00B219AF" w:rsidP="00B219AF">
      <w:pPr>
        <w:pStyle w:val="Paragraph"/>
      </w:pPr>
    </w:p>
    <w:tbl>
      <w:tblPr>
        <w:tblW w:w="0" w:type="auto"/>
        <w:jc w:val="center"/>
        <w:tblLayout w:type="fixed"/>
        <w:tblLook w:val="04A0" w:firstRow="1" w:lastRow="0" w:firstColumn="1" w:lastColumn="0" w:noHBand="0" w:noVBand="1"/>
      </w:tblPr>
      <w:tblGrid>
        <w:gridCol w:w="1881"/>
        <w:gridCol w:w="2915"/>
      </w:tblGrid>
      <w:tr w:rsidR="00D11748" w:rsidRPr="00D11748" w14:paraId="73C3DFC1" w14:textId="77777777" w:rsidTr="00D11748">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14:paraId="366BB194" w14:textId="77777777" w:rsidR="00D11748" w:rsidRPr="00D11748" w:rsidRDefault="00D11748" w:rsidP="00D11748">
            <w:pPr>
              <w:pStyle w:val="Paragraph"/>
              <w:rPr>
                <w:b/>
                <w:bCs/>
              </w:rPr>
            </w:pPr>
            <w:r w:rsidRPr="00D11748">
              <w:rPr>
                <w:b/>
                <w:bCs/>
              </w:rPr>
              <w:t>Element</w:t>
            </w:r>
          </w:p>
        </w:tc>
        <w:tc>
          <w:tcPr>
            <w:tcW w:w="2915" w:type="dxa"/>
            <w:tcBorders>
              <w:top w:val="single" w:sz="4" w:space="0" w:color="000000"/>
              <w:left w:val="single" w:sz="4" w:space="0" w:color="000000"/>
              <w:bottom w:val="single" w:sz="4" w:space="0" w:color="000000"/>
              <w:right w:val="single" w:sz="4" w:space="0" w:color="000000"/>
            </w:tcBorders>
            <w:vAlign w:val="center"/>
            <w:hideMark/>
          </w:tcPr>
          <w:p w14:paraId="5C884B76" w14:textId="77777777" w:rsidR="00D11748" w:rsidRPr="00D11748" w:rsidRDefault="00D11748" w:rsidP="00D11748">
            <w:pPr>
              <w:pStyle w:val="Paragraph"/>
              <w:rPr>
                <w:b/>
                <w:bCs/>
              </w:rPr>
            </w:pPr>
            <w:r w:rsidRPr="00D11748">
              <w:rPr>
                <w:b/>
                <w:bCs/>
              </w:rPr>
              <w:t>Style</w:t>
            </w:r>
          </w:p>
        </w:tc>
      </w:tr>
      <w:tr w:rsidR="00D11748" w:rsidRPr="00D11748" w14:paraId="6F98A3CE" w14:textId="77777777" w:rsidTr="00D11748">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14:paraId="3C6BF2EA" w14:textId="77777777" w:rsidR="00D11748" w:rsidRPr="00D11748" w:rsidRDefault="00D11748" w:rsidP="00D11748">
            <w:pPr>
              <w:pStyle w:val="Paragraph"/>
              <w:jc w:val="center"/>
            </w:pPr>
            <w:r w:rsidRPr="00D11748">
              <w:t>Authors</w:t>
            </w:r>
          </w:p>
        </w:tc>
        <w:tc>
          <w:tcPr>
            <w:tcW w:w="2915" w:type="dxa"/>
            <w:tcBorders>
              <w:top w:val="single" w:sz="4" w:space="0" w:color="000000"/>
              <w:left w:val="single" w:sz="4" w:space="0" w:color="000000"/>
              <w:bottom w:val="single" w:sz="4" w:space="0" w:color="000000"/>
              <w:right w:val="single" w:sz="4" w:space="0" w:color="000000"/>
            </w:tcBorders>
            <w:vAlign w:val="center"/>
            <w:hideMark/>
          </w:tcPr>
          <w:p w14:paraId="1452C1F8" w14:textId="77777777" w:rsidR="00D11748" w:rsidRPr="00D11748" w:rsidRDefault="00D11748" w:rsidP="00D11748">
            <w:pPr>
              <w:pStyle w:val="Paragraph"/>
              <w:jc w:val="left"/>
            </w:pPr>
            <w:r w:rsidRPr="00D11748">
              <w:t>Reference Body</w:t>
            </w:r>
          </w:p>
          <w:p w14:paraId="45E7FB18" w14:textId="77777777" w:rsidR="00D11748" w:rsidRPr="00D11748" w:rsidRDefault="00D11748" w:rsidP="00D11748">
            <w:pPr>
              <w:pStyle w:val="Paragraph"/>
              <w:ind w:firstLine="0"/>
              <w:jc w:val="left"/>
            </w:pPr>
            <w:r w:rsidRPr="00D11748">
              <w:t>(Initials followed by last name)</w:t>
            </w:r>
          </w:p>
        </w:tc>
      </w:tr>
      <w:tr w:rsidR="00D11748" w:rsidRPr="00D11748" w14:paraId="022E817B" w14:textId="77777777" w:rsidTr="00D11748">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14:paraId="4DD0F8BE" w14:textId="77777777" w:rsidR="00D11748" w:rsidRPr="00D11748" w:rsidRDefault="00D11748" w:rsidP="00D11748">
            <w:pPr>
              <w:pStyle w:val="Paragraph"/>
              <w:jc w:val="center"/>
            </w:pPr>
            <w:r w:rsidRPr="00D11748">
              <w:t>Article title</w:t>
            </w:r>
          </w:p>
        </w:tc>
        <w:tc>
          <w:tcPr>
            <w:tcW w:w="2915" w:type="dxa"/>
            <w:tcBorders>
              <w:top w:val="single" w:sz="4" w:space="0" w:color="000000"/>
              <w:left w:val="single" w:sz="4" w:space="0" w:color="000000"/>
              <w:bottom w:val="single" w:sz="4" w:space="0" w:color="000000"/>
              <w:right w:val="single" w:sz="4" w:space="0" w:color="000000"/>
            </w:tcBorders>
            <w:vAlign w:val="center"/>
            <w:hideMark/>
          </w:tcPr>
          <w:p w14:paraId="64E361DE" w14:textId="77777777" w:rsidR="00D11748" w:rsidRPr="00D11748" w:rsidRDefault="00D11748" w:rsidP="00D11748">
            <w:pPr>
              <w:pStyle w:val="Paragraph"/>
              <w:jc w:val="left"/>
            </w:pPr>
            <w:r w:rsidRPr="00D11748">
              <w:t>Reference Body</w:t>
            </w:r>
          </w:p>
        </w:tc>
      </w:tr>
      <w:tr w:rsidR="00D11748" w:rsidRPr="00D11748" w14:paraId="19194B21" w14:textId="77777777" w:rsidTr="00D11748">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14:paraId="4D29FA83" w14:textId="77777777" w:rsidR="00D11748" w:rsidRPr="00D11748" w:rsidRDefault="00D11748" w:rsidP="00D11748">
            <w:pPr>
              <w:pStyle w:val="Paragraph"/>
              <w:jc w:val="center"/>
            </w:pPr>
            <w:r w:rsidRPr="00D11748">
              <w:t>Journal title</w:t>
            </w:r>
          </w:p>
        </w:tc>
        <w:tc>
          <w:tcPr>
            <w:tcW w:w="2915" w:type="dxa"/>
            <w:tcBorders>
              <w:top w:val="single" w:sz="4" w:space="0" w:color="000000"/>
              <w:left w:val="single" w:sz="4" w:space="0" w:color="000000"/>
              <w:bottom w:val="single" w:sz="4" w:space="0" w:color="000000"/>
              <w:right w:val="single" w:sz="4" w:space="0" w:color="000000"/>
            </w:tcBorders>
            <w:vAlign w:val="center"/>
            <w:hideMark/>
          </w:tcPr>
          <w:p w14:paraId="5E7C6196" w14:textId="77777777" w:rsidR="00D11748" w:rsidRPr="00D11748" w:rsidRDefault="00D11748" w:rsidP="00D11748">
            <w:pPr>
              <w:pStyle w:val="Paragraph"/>
              <w:jc w:val="left"/>
            </w:pPr>
            <w:r w:rsidRPr="00D11748">
              <w:t>Reference Body</w:t>
            </w:r>
          </w:p>
          <w:p w14:paraId="64B89AD8" w14:textId="77777777" w:rsidR="00D11748" w:rsidRPr="00D11748" w:rsidRDefault="00D11748" w:rsidP="00D11748">
            <w:pPr>
              <w:pStyle w:val="Paragraph"/>
              <w:jc w:val="left"/>
            </w:pPr>
            <w:r w:rsidRPr="00D11748">
              <w:t>(Abbreviated)</w:t>
            </w:r>
          </w:p>
        </w:tc>
      </w:tr>
      <w:tr w:rsidR="00D11748" w:rsidRPr="00D11748" w14:paraId="34670008" w14:textId="77777777" w:rsidTr="00D11748">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14:paraId="7A63F1B9" w14:textId="77777777" w:rsidR="00D11748" w:rsidRPr="00D11748" w:rsidRDefault="00D11748" w:rsidP="00D11748">
            <w:pPr>
              <w:pStyle w:val="Paragraph"/>
              <w:jc w:val="center"/>
            </w:pPr>
            <w:r w:rsidRPr="00D11748">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hideMark/>
          </w:tcPr>
          <w:p w14:paraId="673D4402" w14:textId="77777777" w:rsidR="00D11748" w:rsidRPr="00D11748" w:rsidRDefault="00D11748" w:rsidP="00D11748">
            <w:pPr>
              <w:pStyle w:val="Paragraph"/>
              <w:jc w:val="left"/>
            </w:pPr>
            <w:r w:rsidRPr="00D11748">
              <w:t>Reference Body - Book/Proceedings title</w:t>
            </w:r>
          </w:p>
        </w:tc>
      </w:tr>
      <w:tr w:rsidR="00D11748" w:rsidRPr="00D11748" w14:paraId="19806DE5" w14:textId="77777777" w:rsidTr="00D11748">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14:paraId="6E78FDAF" w14:textId="77777777" w:rsidR="00D11748" w:rsidRPr="00D11748" w:rsidRDefault="00D11748" w:rsidP="00D11748">
            <w:pPr>
              <w:pStyle w:val="Paragraph"/>
              <w:jc w:val="center"/>
            </w:pPr>
            <w:r w:rsidRPr="00D11748">
              <w:t>Volume number</w:t>
            </w:r>
          </w:p>
        </w:tc>
        <w:tc>
          <w:tcPr>
            <w:tcW w:w="2915" w:type="dxa"/>
            <w:tcBorders>
              <w:top w:val="single" w:sz="4" w:space="0" w:color="000000"/>
              <w:left w:val="single" w:sz="4" w:space="0" w:color="000000"/>
              <w:bottom w:val="single" w:sz="4" w:space="0" w:color="000000"/>
              <w:right w:val="single" w:sz="4" w:space="0" w:color="000000"/>
            </w:tcBorders>
            <w:vAlign w:val="center"/>
            <w:hideMark/>
          </w:tcPr>
          <w:p w14:paraId="32A9070E" w14:textId="77777777" w:rsidR="00D11748" w:rsidRPr="00D11748" w:rsidRDefault="00D11748" w:rsidP="00D11748">
            <w:pPr>
              <w:pStyle w:val="Paragraph"/>
              <w:jc w:val="left"/>
            </w:pPr>
            <w:r w:rsidRPr="00D11748">
              <w:t>Reference Volume Bold</w:t>
            </w:r>
          </w:p>
        </w:tc>
      </w:tr>
      <w:tr w:rsidR="00D11748" w:rsidRPr="00D11748" w14:paraId="5C9CCDE9" w14:textId="77777777" w:rsidTr="00D11748">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14:paraId="6F049A71" w14:textId="77777777" w:rsidR="00D11748" w:rsidRPr="00D11748" w:rsidRDefault="00D11748" w:rsidP="00D11748">
            <w:pPr>
              <w:pStyle w:val="Paragraph"/>
              <w:jc w:val="center"/>
            </w:pPr>
            <w:r w:rsidRPr="00D11748">
              <w:t>Page number</w:t>
            </w:r>
          </w:p>
        </w:tc>
        <w:tc>
          <w:tcPr>
            <w:tcW w:w="2915" w:type="dxa"/>
            <w:tcBorders>
              <w:top w:val="single" w:sz="4" w:space="0" w:color="000000"/>
              <w:left w:val="single" w:sz="4" w:space="0" w:color="000000"/>
              <w:bottom w:val="single" w:sz="4" w:space="0" w:color="000000"/>
              <w:right w:val="single" w:sz="4" w:space="0" w:color="000000"/>
            </w:tcBorders>
            <w:vAlign w:val="center"/>
            <w:hideMark/>
          </w:tcPr>
          <w:p w14:paraId="1EA5E05B" w14:textId="77777777" w:rsidR="00D11748" w:rsidRPr="00D11748" w:rsidRDefault="00D11748" w:rsidP="00D11748">
            <w:pPr>
              <w:pStyle w:val="Paragraph"/>
              <w:jc w:val="left"/>
            </w:pPr>
            <w:r w:rsidRPr="00D11748">
              <w:t>Reference Body</w:t>
            </w:r>
          </w:p>
        </w:tc>
      </w:tr>
      <w:tr w:rsidR="00D11748" w:rsidRPr="00D11748" w14:paraId="4B5CEEAD" w14:textId="77777777" w:rsidTr="00D11748">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14:paraId="06944F18" w14:textId="77777777" w:rsidR="00D11748" w:rsidRPr="00D11748" w:rsidRDefault="00D11748" w:rsidP="00D11748">
            <w:pPr>
              <w:pStyle w:val="Paragraph"/>
              <w:jc w:val="center"/>
            </w:pPr>
            <w:r w:rsidRPr="00D11748">
              <w:t>Year</w:t>
            </w:r>
          </w:p>
        </w:tc>
        <w:tc>
          <w:tcPr>
            <w:tcW w:w="2915" w:type="dxa"/>
            <w:tcBorders>
              <w:top w:val="single" w:sz="4" w:space="0" w:color="000000"/>
              <w:left w:val="single" w:sz="4" w:space="0" w:color="000000"/>
              <w:bottom w:val="single" w:sz="4" w:space="0" w:color="000000"/>
              <w:right w:val="single" w:sz="4" w:space="0" w:color="000000"/>
            </w:tcBorders>
            <w:vAlign w:val="center"/>
            <w:hideMark/>
          </w:tcPr>
          <w:p w14:paraId="02AB1155" w14:textId="77777777" w:rsidR="00D11748" w:rsidRPr="00D11748" w:rsidRDefault="00D11748" w:rsidP="00D11748">
            <w:pPr>
              <w:pStyle w:val="Paragraph"/>
              <w:jc w:val="left"/>
            </w:pPr>
            <w:r w:rsidRPr="00D11748">
              <w:t>Reference Body</w:t>
            </w:r>
          </w:p>
          <w:p w14:paraId="77C49389" w14:textId="77777777" w:rsidR="00D11748" w:rsidRPr="00D11748" w:rsidRDefault="00D11748" w:rsidP="00D11748">
            <w:pPr>
              <w:pStyle w:val="Paragraph"/>
              <w:jc w:val="left"/>
            </w:pPr>
            <w:r w:rsidRPr="00D11748">
              <w:t>(In brackets)</w:t>
            </w:r>
          </w:p>
        </w:tc>
      </w:tr>
      <w:tr w:rsidR="00D11748" w:rsidRPr="00D11748" w14:paraId="3E2B2A16" w14:textId="77777777" w:rsidTr="00D11748">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14:paraId="473D2FA6" w14:textId="77777777" w:rsidR="00D11748" w:rsidRPr="00D11748" w:rsidRDefault="00D11748" w:rsidP="00D11748">
            <w:pPr>
              <w:pStyle w:val="Paragraph"/>
              <w:jc w:val="center"/>
            </w:pPr>
            <w:r w:rsidRPr="00D11748">
              <w:t>DOI</w:t>
            </w:r>
          </w:p>
        </w:tc>
        <w:tc>
          <w:tcPr>
            <w:tcW w:w="2915" w:type="dxa"/>
            <w:tcBorders>
              <w:top w:val="single" w:sz="4" w:space="0" w:color="000000"/>
              <w:left w:val="single" w:sz="4" w:space="0" w:color="000000"/>
              <w:bottom w:val="single" w:sz="4" w:space="0" w:color="000000"/>
              <w:right w:val="single" w:sz="4" w:space="0" w:color="000000"/>
            </w:tcBorders>
            <w:vAlign w:val="center"/>
            <w:hideMark/>
          </w:tcPr>
          <w:p w14:paraId="1159D41D" w14:textId="77777777" w:rsidR="00D11748" w:rsidRPr="00D11748" w:rsidRDefault="00D11748" w:rsidP="00D11748">
            <w:pPr>
              <w:pStyle w:val="Paragraph"/>
              <w:jc w:val="left"/>
            </w:pPr>
            <w:r w:rsidRPr="00D11748">
              <w:t>Reference Body + Hyperlink</w:t>
            </w:r>
          </w:p>
        </w:tc>
      </w:tr>
    </w:tbl>
    <w:p w14:paraId="58688C7F" w14:textId="77777777" w:rsidR="00D11748" w:rsidRDefault="00D11748" w:rsidP="00D11748">
      <w:pPr>
        <w:pStyle w:val="Paragraph"/>
        <w:ind w:firstLine="0"/>
      </w:pPr>
    </w:p>
    <w:p w14:paraId="3DE2BC54" w14:textId="77777777" w:rsidR="00D11748" w:rsidRDefault="00D11748" w:rsidP="00D11748">
      <w:pPr>
        <w:pStyle w:val="Paragraph"/>
        <w:ind w:firstLine="0"/>
      </w:pPr>
    </w:p>
    <w:p w14:paraId="451F32E7" w14:textId="77777777" w:rsidR="00D11748" w:rsidRDefault="00D11748" w:rsidP="00B219AF">
      <w:pPr>
        <w:pStyle w:val="Paragraph"/>
      </w:pPr>
    </w:p>
    <w:p w14:paraId="58F0B277" w14:textId="77777777" w:rsidR="00D11748" w:rsidRDefault="00D11748" w:rsidP="00B219AF">
      <w:pPr>
        <w:pStyle w:val="Paragraph"/>
      </w:pPr>
    </w:p>
    <w:p w14:paraId="24FB6450" w14:textId="77777777" w:rsidR="00D11748" w:rsidRDefault="00D11748" w:rsidP="00B219AF">
      <w:pPr>
        <w:pStyle w:val="Paragraph"/>
      </w:pPr>
    </w:p>
    <w:p w14:paraId="5B4405D0" w14:textId="77777777" w:rsidR="00D11748" w:rsidRDefault="00D11748" w:rsidP="00B219AF">
      <w:pPr>
        <w:pStyle w:val="Paragraph"/>
      </w:pPr>
    </w:p>
    <w:p w14:paraId="001C819E" w14:textId="77777777" w:rsidR="001A6897" w:rsidRDefault="001A6897" w:rsidP="00B219AF">
      <w:pPr>
        <w:pStyle w:val="Paragraph"/>
      </w:pPr>
      <w:r w:rsidRPr="00A473A5">
        <w:t>Here are some examples:</w:t>
      </w:r>
    </w:p>
    <w:p w14:paraId="5B9FD19B" w14:textId="77777777" w:rsidR="00D11748" w:rsidRPr="00A473A5" w:rsidRDefault="00D11748" w:rsidP="00B219AF">
      <w:pPr>
        <w:pStyle w:val="Paragraph"/>
      </w:pPr>
    </w:p>
    <w:p w14:paraId="1053C6FB" w14:textId="77777777" w:rsidR="00C24496" w:rsidRPr="00C24496" w:rsidRDefault="00C24496" w:rsidP="00C24496">
      <w:pPr>
        <w:pStyle w:val="ReferencesBody"/>
        <w:numPr>
          <w:ilvl w:val="0"/>
          <w:numId w:val="0"/>
        </w:numPr>
        <w:ind w:left="360"/>
        <w:rPr>
          <w:b/>
          <w:bCs/>
        </w:rPr>
      </w:pPr>
      <w:r w:rsidRPr="00C24496">
        <w:rPr>
          <w:b/>
          <w:bCs/>
        </w:rPr>
        <w:t>Journal articles</w:t>
      </w:r>
    </w:p>
    <w:p w14:paraId="790551EA" w14:textId="77777777" w:rsidR="00C24496" w:rsidRDefault="00C24496" w:rsidP="00C24496">
      <w:pPr>
        <w:pStyle w:val="ReferencesBody"/>
      </w:pPr>
      <w:r>
        <w:t xml:space="preserve">A. Nicolas, J.-L. Barrat, J. Rottler, Effects of inertia on the steady-shear rheology of disordered solids. Phys. Rev. Lett. </w:t>
      </w:r>
      <w:r w:rsidRPr="00D11748">
        <w:rPr>
          <w:b/>
        </w:rPr>
        <w:t>116</w:t>
      </w:r>
      <w:r>
        <w:t>, 058303 (2016)</w:t>
      </w:r>
    </w:p>
    <w:p w14:paraId="5C2480D5" w14:textId="1FCB51C7" w:rsidR="00C24496" w:rsidRDefault="00C24496" w:rsidP="00C24496">
      <w:pPr>
        <w:pStyle w:val="ReferencesBody"/>
      </w:pPr>
      <w:r>
        <w:t xml:space="preserve">A. </w:t>
      </w:r>
      <w:proofErr w:type="spellStart"/>
      <w:r>
        <w:t>Lohrasebi</w:t>
      </w:r>
      <w:proofErr w:type="spellEnd"/>
      <w:r>
        <w:t xml:space="preserve">, T. </w:t>
      </w:r>
      <w:proofErr w:type="spellStart"/>
      <w:r>
        <w:t>Koslowski</w:t>
      </w:r>
      <w:proofErr w:type="spellEnd"/>
      <w:r>
        <w:t xml:space="preserve">, </w:t>
      </w:r>
      <w:proofErr w:type="spellStart"/>
      <w:r>
        <w:t>Modeling</w:t>
      </w:r>
      <w:proofErr w:type="spellEnd"/>
      <w:r>
        <w:t xml:space="preserve"> water purification by an aquaporin-inspired graphene-based nano-channel. J. Mol. Model. </w:t>
      </w:r>
      <w:r w:rsidRPr="00D11748">
        <w:rPr>
          <w:b/>
        </w:rPr>
        <w:t>25</w:t>
      </w:r>
      <w:r>
        <w:t xml:space="preserve">, 280 (2019). </w:t>
      </w:r>
      <w:bookmarkStart w:id="0" w:name="_GoBack"/>
      <w:bookmarkEnd w:id="0"/>
      <w:r w:rsidR="00D11748">
        <w:fldChar w:fldCharType="begin"/>
      </w:r>
      <w:r w:rsidR="00D11748">
        <w:instrText xml:space="preserve"> HYPERLINK "https://doi.org/10.1007/s00894-019-4160-y" </w:instrText>
      </w:r>
      <w:r w:rsidR="00D11748">
        <w:fldChar w:fldCharType="separate"/>
      </w:r>
      <w:r w:rsidRPr="00D11748">
        <w:rPr>
          <w:rStyle w:val="Lienhypertexte"/>
        </w:rPr>
        <w:t>https://doi.org/10.1007/s00894-019-4160-y</w:t>
      </w:r>
      <w:r w:rsidR="00D11748">
        <w:fldChar w:fldCharType="end"/>
      </w:r>
    </w:p>
    <w:p w14:paraId="7F6F4AE9" w14:textId="77777777" w:rsidR="00C24496" w:rsidRDefault="00C24496" w:rsidP="00C24496">
      <w:pPr>
        <w:pStyle w:val="ReferencesBody"/>
      </w:pPr>
      <w:r w:rsidRPr="00C24496">
        <w:rPr>
          <w:lang w:val="fr-FR"/>
        </w:rPr>
        <w:t xml:space="preserve">M. Ben </w:t>
      </w:r>
      <w:proofErr w:type="spellStart"/>
      <w:r w:rsidRPr="00C24496">
        <w:rPr>
          <w:lang w:val="fr-FR"/>
        </w:rPr>
        <w:t>Rabha</w:t>
      </w:r>
      <w:proofErr w:type="spellEnd"/>
      <w:r w:rsidRPr="00C24496">
        <w:rPr>
          <w:lang w:val="fr-FR"/>
        </w:rPr>
        <w:t xml:space="preserve">, M.F. </w:t>
      </w:r>
      <w:proofErr w:type="spellStart"/>
      <w:r w:rsidRPr="00C24496">
        <w:rPr>
          <w:lang w:val="fr-FR"/>
        </w:rPr>
        <w:t>Boujmil</w:t>
      </w:r>
      <w:proofErr w:type="spellEnd"/>
      <w:r w:rsidRPr="00C24496">
        <w:rPr>
          <w:lang w:val="fr-FR"/>
        </w:rPr>
        <w:t xml:space="preserve">, M. </w:t>
      </w:r>
      <w:proofErr w:type="spellStart"/>
      <w:r w:rsidRPr="00C24496">
        <w:rPr>
          <w:lang w:val="fr-FR"/>
        </w:rPr>
        <w:t>Saadoun</w:t>
      </w:r>
      <w:proofErr w:type="spellEnd"/>
      <w:r w:rsidRPr="00C24496">
        <w:rPr>
          <w:lang w:val="fr-FR"/>
        </w:rPr>
        <w:t xml:space="preserve">, B. </w:t>
      </w:r>
      <w:proofErr w:type="spellStart"/>
      <w:r w:rsidRPr="00C24496">
        <w:rPr>
          <w:lang w:val="fr-FR"/>
        </w:rPr>
        <w:t>Bessaïs</w:t>
      </w:r>
      <w:proofErr w:type="spellEnd"/>
      <w:r w:rsidRPr="00C24496">
        <w:rPr>
          <w:lang w:val="fr-FR"/>
        </w:rPr>
        <w:t xml:space="preserve">, </w:t>
      </w:r>
      <w:proofErr w:type="spellStart"/>
      <w:r w:rsidRPr="00C24496">
        <w:rPr>
          <w:lang w:val="fr-FR"/>
        </w:rPr>
        <w:t>Eur</w:t>
      </w:r>
      <w:proofErr w:type="spellEnd"/>
      <w:r w:rsidRPr="00C24496">
        <w:rPr>
          <w:lang w:val="fr-FR"/>
        </w:rPr>
        <w:t xml:space="preserve">. </w:t>
      </w:r>
      <w:r>
        <w:t>Phys. J. Appl. Phys. (to be published)</w:t>
      </w:r>
    </w:p>
    <w:p w14:paraId="6B99BD2F" w14:textId="77777777" w:rsidR="00C24496" w:rsidRPr="00C24496" w:rsidRDefault="00C24496" w:rsidP="00C24496">
      <w:pPr>
        <w:pStyle w:val="ReferencesBody"/>
        <w:numPr>
          <w:ilvl w:val="0"/>
          <w:numId w:val="0"/>
        </w:numPr>
        <w:ind w:left="360"/>
        <w:rPr>
          <w:b/>
          <w:bCs/>
        </w:rPr>
      </w:pPr>
      <w:r w:rsidRPr="00C24496">
        <w:rPr>
          <w:b/>
          <w:bCs/>
        </w:rPr>
        <w:t>Books</w:t>
      </w:r>
    </w:p>
    <w:p w14:paraId="03FBADB0" w14:textId="77777777" w:rsidR="00C24496" w:rsidRDefault="00C24496" w:rsidP="00C24496">
      <w:pPr>
        <w:pStyle w:val="ReferencesBody"/>
      </w:pPr>
      <w:r>
        <w:t xml:space="preserve">J. Couturier, Y.H. Abou and E. </w:t>
      </w:r>
      <w:proofErr w:type="spellStart"/>
      <w:r>
        <w:t>Grolleau</w:t>
      </w:r>
      <w:proofErr w:type="spellEnd"/>
      <w:r>
        <w:t>, Element of nuclear safety, (EDP Sciences, Les Ulis, 2019)</w:t>
      </w:r>
    </w:p>
    <w:p w14:paraId="6942E4EB" w14:textId="77777777" w:rsidR="00C24496" w:rsidRDefault="00C24496" w:rsidP="00C24496">
      <w:pPr>
        <w:pStyle w:val="ReferencesBody"/>
      </w:pPr>
      <w:r>
        <w:t xml:space="preserve">M.N. </w:t>
      </w:r>
      <w:proofErr w:type="spellStart"/>
      <w:r>
        <w:t>Ozisik</w:t>
      </w:r>
      <w:proofErr w:type="spellEnd"/>
      <w:r>
        <w:t>, Radiative transfer and interactions with conduction and convection (John Wiley and Sons, New York, 1973)</w:t>
      </w:r>
    </w:p>
    <w:p w14:paraId="4654FD1D" w14:textId="77777777" w:rsidR="00C24496" w:rsidRPr="00C24496" w:rsidRDefault="00C24496" w:rsidP="00C24496">
      <w:pPr>
        <w:pStyle w:val="ReferencesBody"/>
        <w:numPr>
          <w:ilvl w:val="0"/>
          <w:numId w:val="0"/>
        </w:numPr>
        <w:ind w:left="360"/>
        <w:rPr>
          <w:b/>
          <w:bCs/>
        </w:rPr>
      </w:pPr>
      <w:r w:rsidRPr="00C24496">
        <w:rPr>
          <w:b/>
          <w:bCs/>
        </w:rPr>
        <w:t>Proceedings</w:t>
      </w:r>
    </w:p>
    <w:p w14:paraId="457F1109" w14:textId="77777777" w:rsidR="00C24496" w:rsidRDefault="00C24496" w:rsidP="00C24496">
      <w:pPr>
        <w:pStyle w:val="ReferencesBody"/>
      </w:pPr>
      <w:r>
        <w:t>J. Rhodes, K. Smith, D. Lee, CASMO-5 development and applications, in Proceedings of the PHYSOR-2006 conference, ANS Topical Meeting on Reactor Physics, Vancouver, BC, Canada, September 10-14, September 10-14 (2006), B144</w:t>
      </w:r>
    </w:p>
    <w:p w14:paraId="36BD5565" w14:textId="77777777" w:rsidR="00C24496" w:rsidRPr="00C24496" w:rsidRDefault="00C24496" w:rsidP="00C24496">
      <w:pPr>
        <w:pStyle w:val="ReferencesBody"/>
        <w:numPr>
          <w:ilvl w:val="0"/>
          <w:numId w:val="0"/>
        </w:numPr>
        <w:ind w:left="360"/>
        <w:rPr>
          <w:b/>
          <w:bCs/>
        </w:rPr>
      </w:pPr>
      <w:r w:rsidRPr="00C24496">
        <w:rPr>
          <w:b/>
          <w:bCs/>
        </w:rPr>
        <w:t>Theses</w:t>
      </w:r>
    </w:p>
    <w:p w14:paraId="1881D657" w14:textId="77777777" w:rsidR="00C24496" w:rsidRDefault="00C24496" w:rsidP="00C24496">
      <w:pPr>
        <w:pStyle w:val="ReferencesBody"/>
      </w:pPr>
      <w:r>
        <w:t xml:space="preserve">S. </w:t>
      </w:r>
      <w:proofErr w:type="spellStart"/>
      <w:r>
        <w:t>Azzaoui</w:t>
      </w:r>
      <w:proofErr w:type="spellEnd"/>
      <w:r>
        <w:t>, SCALE-6 fuel depletion analyses: Application to the ARIANE program, Master Thesis, SCK-CEN, Belgium, 2010</w:t>
      </w:r>
    </w:p>
    <w:p w14:paraId="66712CF8" w14:textId="13EE2D76" w:rsidR="00115A48" w:rsidRPr="00855148" w:rsidRDefault="00C24496" w:rsidP="00C24496">
      <w:pPr>
        <w:pStyle w:val="ReferencesBody"/>
      </w:pPr>
      <w:r>
        <w:t xml:space="preserve">K. Ambrožič, L. </w:t>
      </w:r>
      <w:proofErr w:type="spellStart"/>
      <w:r>
        <w:t>Snoj</w:t>
      </w:r>
      <w:proofErr w:type="spellEnd"/>
      <w:r>
        <w:t>, Characterization of gamma field in the JSI TRIGA reactor, Ph.D. thesis, University of Ljubljana, Faculty of Mathematics and Physics (2020)</w:t>
      </w:r>
    </w:p>
    <w:sectPr w:rsidR="00115A48" w:rsidRPr="00855148"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B94E5" w14:textId="77777777" w:rsidR="00FC6D1C" w:rsidRDefault="00FC6D1C">
      <w:r>
        <w:separator/>
      </w:r>
    </w:p>
  </w:endnote>
  <w:endnote w:type="continuationSeparator" w:id="0">
    <w:p w14:paraId="6E2E5848" w14:textId="77777777" w:rsidR="00FC6D1C" w:rsidRDefault="00FC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6211C" w14:textId="77777777" w:rsidR="00FC6D1C" w:rsidRDefault="00FC6D1C">
      <w:r>
        <w:separator/>
      </w:r>
    </w:p>
  </w:footnote>
  <w:footnote w:type="continuationSeparator" w:id="0">
    <w:p w14:paraId="357CD143" w14:textId="77777777" w:rsidR="00FC6D1C" w:rsidRDefault="00FC6D1C">
      <w:r>
        <w:continuationSeparator/>
      </w:r>
    </w:p>
  </w:footnote>
  <w:footnote w:id="1">
    <w:p w14:paraId="38427012" w14:textId="77777777" w:rsidR="00F05EBE" w:rsidRPr="00705FC3" w:rsidRDefault="00F05EBE" w:rsidP="00F05EBE">
      <w:pPr>
        <w:pStyle w:val="Notedebasdepage"/>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r w:rsidRPr="00743B2C">
        <w:rPr>
          <w:rStyle w:val="FootnoteCharacters"/>
        </w:rPr>
        <w:t>author</w:t>
      </w:r>
      <w:proofErr w:type="spellEnd"/>
      <w:r w:rsidRPr="00743B2C">
        <w:rPr>
          <w:rStyle w:val="FootnoteCharacters"/>
        </w:rPr>
        <w:t>:</w:t>
      </w:r>
      <w:r w:rsidRPr="000A0FAB">
        <w:rPr>
          <w:rFonts w:ascii="Times New Roman" w:hAnsi="Times New Roman" w:cs="Times New Roman"/>
          <w:sz w:val="18"/>
          <w:szCs w:val="18"/>
        </w:rPr>
        <w:t xml:space="preserve"> </w:t>
      </w:r>
      <w:hyperlink r:id="rId1" w:history="1">
        <w:r w:rsidRPr="000A0FAB">
          <w:rPr>
            <w:rStyle w:val="Lienhypertexte"/>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5D"/>
    <w:rsid w:val="00036AC2"/>
    <w:rsid w:val="0006121B"/>
    <w:rsid w:val="000972D6"/>
    <w:rsid w:val="000A0FAB"/>
    <w:rsid w:val="000B3B78"/>
    <w:rsid w:val="000E4989"/>
    <w:rsid w:val="000F4BC6"/>
    <w:rsid w:val="00107CF2"/>
    <w:rsid w:val="00115A48"/>
    <w:rsid w:val="00144AE8"/>
    <w:rsid w:val="00161411"/>
    <w:rsid w:val="00161B60"/>
    <w:rsid w:val="001629AC"/>
    <w:rsid w:val="00176E99"/>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65E7E"/>
    <w:rsid w:val="0029155F"/>
    <w:rsid w:val="00291934"/>
    <w:rsid w:val="00293B7C"/>
    <w:rsid w:val="002A0DEB"/>
    <w:rsid w:val="002A50BB"/>
    <w:rsid w:val="002B5EE3"/>
    <w:rsid w:val="002C3C17"/>
    <w:rsid w:val="002C52F6"/>
    <w:rsid w:val="002D384B"/>
    <w:rsid w:val="002D7B87"/>
    <w:rsid w:val="002F3A7D"/>
    <w:rsid w:val="0033278B"/>
    <w:rsid w:val="00334AAD"/>
    <w:rsid w:val="00335E44"/>
    <w:rsid w:val="00356A8B"/>
    <w:rsid w:val="0038735C"/>
    <w:rsid w:val="00390532"/>
    <w:rsid w:val="003975FB"/>
    <w:rsid w:val="003A6777"/>
    <w:rsid w:val="003C2145"/>
    <w:rsid w:val="003D4AE7"/>
    <w:rsid w:val="003E06B2"/>
    <w:rsid w:val="003E65E7"/>
    <w:rsid w:val="003E7307"/>
    <w:rsid w:val="004103A6"/>
    <w:rsid w:val="00411726"/>
    <w:rsid w:val="00420011"/>
    <w:rsid w:val="00444427"/>
    <w:rsid w:val="004568DC"/>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559D8"/>
    <w:rsid w:val="00562AE0"/>
    <w:rsid w:val="005729C2"/>
    <w:rsid w:val="00586096"/>
    <w:rsid w:val="005B19EA"/>
    <w:rsid w:val="005B3EBD"/>
    <w:rsid w:val="005B73CB"/>
    <w:rsid w:val="005C62E6"/>
    <w:rsid w:val="005D7655"/>
    <w:rsid w:val="005E6A65"/>
    <w:rsid w:val="005F4BD5"/>
    <w:rsid w:val="00600F80"/>
    <w:rsid w:val="0060390D"/>
    <w:rsid w:val="00672948"/>
    <w:rsid w:val="00680209"/>
    <w:rsid w:val="00680716"/>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36D0B"/>
    <w:rsid w:val="0085246D"/>
    <w:rsid w:val="00855148"/>
    <w:rsid w:val="00880CB3"/>
    <w:rsid w:val="00892772"/>
    <w:rsid w:val="008A1357"/>
    <w:rsid w:val="008B09DD"/>
    <w:rsid w:val="008B39BC"/>
    <w:rsid w:val="008D0D63"/>
    <w:rsid w:val="008D1EDC"/>
    <w:rsid w:val="008D5F89"/>
    <w:rsid w:val="008E5AE4"/>
    <w:rsid w:val="008F44DB"/>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A185D"/>
    <w:rsid w:val="00AA4651"/>
    <w:rsid w:val="00AA47C2"/>
    <w:rsid w:val="00AA516F"/>
    <w:rsid w:val="00AA70A4"/>
    <w:rsid w:val="00AB1D0F"/>
    <w:rsid w:val="00AB512B"/>
    <w:rsid w:val="00AC6424"/>
    <w:rsid w:val="00AD4414"/>
    <w:rsid w:val="00AD5143"/>
    <w:rsid w:val="00B005F7"/>
    <w:rsid w:val="00B036D9"/>
    <w:rsid w:val="00B219AF"/>
    <w:rsid w:val="00B603A0"/>
    <w:rsid w:val="00BB3C8C"/>
    <w:rsid w:val="00BC7817"/>
    <w:rsid w:val="00BE1A65"/>
    <w:rsid w:val="00BE65F6"/>
    <w:rsid w:val="00BF7511"/>
    <w:rsid w:val="00C16E56"/>
    <w:rsid w:val="00C24496"/>
    <w:rsid w:val="00C35609"/>
    <w:rsid w:val="00C83DD6"/>
    <w:rsid w:val="00CA4E68"/>
    <w:rsid w:val="00CD4590"/>
    <w:rsid w:val="00D11748"/>
    <w:rsid w:val="00D21A82"/>
    <w:rsid w:val="00D50685"/>
    <w:rsid w:val="00D52043"/>
    <w:rsid w:val="00D55A32"/>
    <w:rsid w:val="00D61394"/>
    <w:rsid w:val="00D660F7"/>
    <w:rsid w:val="00D7756C"/>
    <w:rsid w:val="00D821A9"/>
    <w:rsid w:val="00D93645"/>
    <w:rsid w:val="00DB26F8"/>
    <w:rsid w:val="00DB3B4E"/>
    <w:rsid w:val="00DB7EE5"/>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EF2E73"/>
    <w:rsid w:val="00F01A35"/>
    <w:rsid w:val="00F05EBE"/>
    <w:rsid w:val="00F0715B"/>
    <w:rsid w:val="00F213B6"/>
    <w:rsid w:val="00F6496A"/>
    <w:rsid w:val="00F7426B"/>
    <w:rsid w:val="00FA141B"/>
    <w:rsid w:val="00FB65AF"/>
    <w:rsid w:val="00FC40C2"/>
    <w:rsid w:val="00FC6D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715B"/>
    <w:pPr>
      <w:suppressAutoHyphens/>
    </w:pPr>
    <w:rPr>
      <w:rFonts w:ascii="New York" w:hAnsi="New York" w:cs="New York"/>
      <w:sz w:val="24"/>
      <w:lang w:eastAsia="ar-SA"/>
    </w:rPr>
  </w:style>
  <w:style w:type="paragraph" w:styleId="Titre1">
    <w:name w:val="heading 1"/>
    <w:basedOn w:val="Normal"/>
    <w:next w:val="Normal"/>
    <w:link w:val="Titre1Car"/>
    <w:rsid w:val="00937B86"/>
    <w:pPr>
      <w:spacing w:before="340" w:after="170"/>
      <w:jc w:val="both"/>
      <w:outlineLvl w:val="0"/>
    </w:pPr>
    <w:rPr>
      <w:rFonts w:ascii="Arial" w:hAnsi="Arial" w:cs="Arial"/>
      <w:b/>
      <w:szCs w:val="24"/>
      <w:lang w:val="en-GB"/>
    </w:rPr>
  </w:style>
  <w:style w:type="paragraph" w:styleId="Titre2">
    <w:name w:val="heading 2"/>
    <w:basedOn w:val="Normal"/>
    <w:next w:val="Normal"/>
    <w:link w:val="Titre2C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Titre3">
    <w:name w:val="heading 3"/>
    <w:basedOn w:val="Normal"/>
    <w:next w:val="Normal"/>
    <w:link w:val="Titre3C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37B86"/>
    <w:rPr>
      <w:rFonts w:ascii="Arial" w:hAnsi="Arial" w:cs="Arial"/>
      <w:b/>
      <w:sz w:val="24"/>
      <w:szCs w:val="24"/>
      <w:lang w:val="en-GB" w:eastAsia="ar-SA"/>
    </w:rPr>
  </w:style>
  <w:style w:type="character" w:customStyle="1" w:styleId="Titre2Car">
    <w:name w:val="Titre 2 Car"/>
    <w:link w:val="Titre2"/>
    <w:semiHidden/>
    <w:rsid w:val="008D5F89"/>
    <w:rPr>
      <w:rFonts w:ascii="Calibri Light" w:eastAsia="Times New Roman" w:hAnsi="Calibri Light" w:cs="Times New Roman"/>
      <w:b/>
      <w:bCs/>
      <w:i/>
      <w:iCs/>
      <w:sz w:val="28"/>
      <w:szCs w:val="28"/>
      <w:lang w:val="fr-FR" w:eastAsia="ar-SA"/>
    </w:rPr>
  </w:style>
  <w:style w:type="character" w:customStyle="1" w:styleId="Titre3Car">
    <w:name w:val="Titre 3 Car"/>
    <w:link w:val="Titre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Notedebasdepage"/>
    <w:next w:val="Normal"/>
    <w:link w:val="NotecorrespondingauthorCar"/>
    <w:rsid w:val="005B3EBD"/>
    <w:rPr>
      <w:rFonts w:ascii="Times New Roman" w:hAnsi="Times New Roman"/>
      <w:vertAlign w:val="superscript"/>
    </w:rPr>
  </w:style>
  <w:style w:type="paragraph" w:styleId="Notedebasdepage">
    <w:name w:val="footnote text"/>
    <w:basedOn w:val="Normal"/>
    <w:link w:val="NotedebasdepageCar"/>
    <w:semiHidden/>
    <w:rsid w:val="00B036D9"/>
    <w:rPr>
      <w:sz w:val="20"/>
    </w:rPr>
  </w:style>
  <w:style w:type="character" w:customStyle="1" w:styleId="NotedebasdepageCar">
    <w:name w:val="Note de bas de page Car"/>
    <w:link w:val="Notedebasdepage"/>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Titre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Numrodepage">
    <w:name w:val="page number"/>
    <w:basedOn w:val="Policepardfaut"/>
    <w:rsid w:val="00D93645"/>
  </w:style>
  <w:style w:type="character" w:styleId="Appelnotedebasdep">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Appeldenotedefin">
    <w:name w:val="endnote reference"/>
    <w:semiHidden/>
    <w:rsid w:val="00B036D9"/>
    <w:rPr>
      <w:vertAlign w:val="superscript"/>
    </w:rPr>
  </w:style>
  <w:style w:type="paragraph" w:styleId="Pieddepage">
    <w:name w:val="footer"/>
    <w:basedOn w:val="Normal"/>
    <w:link w:val="PieddepageCar"/>
    <w:uiPriority w:val="99"/>
    <w:rsid w:val="00B036D9"/>
  </w:style>
  <w:style w:type="character" w:customStyle="1" w:styleId="PieddepageCar">
    <w:name w:val="Pied de page Car"/>
    <w:link w:val="Pieddepage"/>
    <w:uiPriority w:val="99"/>
    <w:rsid w:val="007719FE"/>
    <w:rPr>
      <w:rFonts w:ascii="New York" w:hAnsi="New York" w:cs="New York"/>
      <w:sz w:val="24"/>
      <w:lang w:eastAsia="ar-SA"/>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TableHeading">
    <w:name w:val="Table Heading"/>
    <w:basedOn w:val="Normal"/>
    <w:rsid w:val="0006121B"/>
    <w:pPr>
      <w:suppressLineNumbers/>
      <w:jc w:val="center"/>
    </w:pPr>
    <w:rPr>
      <w:b/>
      <w:bCs/>
    </w:rPr>
  </w:style>
  <w:style w:type="character" w:styleId="Lienhypertexte">
    <w:name w:val="Hyperlink"/>
    <w:rsid w:val="004C62FB"/>
    <w:rPr>
      <w:color w:val="0000FF"/>
      <w:u w:val="single"/>
    </w:rPr>
  </w:style>
  <w:style w:type="paragraph" w:styleId="Titre">
    <w:name w:val="Title"/>
    <w:basedOn w:val="Normal"/>
    <w:next w:val="AuthorLastName"/>
    <w:link w:val="TitreCar"/>
    <w:qFormat/>
    <w:rsid w:val="00937B86"/>
    <w:pPr>
      <w:spacing w:before="1247" w:after="340"/>
      <w:jc w:val="both"/>
    </w:pPr>
    <w:rPr>
      <w:rFonts w:ascii="Arial" w:hAnsi="Arial" w:cs="Arial"/>
      <w:b/>
      <w:sz w:val="32"/>
      <w:szCs w:val="32"/>
      <w:lang w:val="en-GB"/>
    </w:rPr>
  </w:style>
  <w:style w:type="character" w:customStyle="1" w:styleId="TitreCar">
    <w:name w:val="Titre Car"/>
    <w:link w:val="Titre"/>
    <w:rsid w:val="00937B86"/>
    <w:rPr>
      <w:rFonts w:ascii="Arial" w:hAnsi="Arial" w:cs="Arial"/>
      <w:b/>
      <w:sz w:val="32"/>
      <w:szCs w:val="32"/>
      <w:lang w:val="en-GB" w:eastAsia="ar-SA"/>
    </w:rPr>
  </w:style>
  <w:style w:type="paragraph" w:customStyle="1" w:styleId="Section0">
    <w:name w:val="Section*"/>
    <w:basedOn w:val="Titre1"/>
    <w:next w:val="Paragraphfirst"/>
    <w:qFormat/>
    <w:rsid w:val="00FB65AF"/>
  </w:style>
  <w:style w:type="paragraph" w:customStyle="1" w:styleId="Subsection">
    <w:name w:val="Subsection"/>
    <w:basedOn w:val="Titre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Titre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Normal"/>
    <w:rsid w:val="00F7426B"/>
    <w:pPr>
      <w:jc w:val="center"/>
    </w:pPr>
    <w:rPr>
      <w:rFonts w:cs="Times New Roman"/>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Objetducommentaire">
    <w:name w:val="annotation subject"/>
    <w:basedOn w:val="Normal"/>
    <w:next w:val="Normal"/>
    <w:link w:val="ObjetducommentaireCar"/>
    <w:rsid w:val="00F7426B"/>
    <w:rPr>
      <w:b/>
      <w:bCs/>
      <w:sz w:val="20"/>
    </w:rPr>
  </w:style>
  <w:style w:type="character" w:customStyle="1" w:styleId="ObjetducommentaireCar">
    <w:name w:val="Objet du commentaire Car"/>
    <w:link w:val="Objetducommentaire"/>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Normal"/>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8014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139E0-BD98-4301-9875-AC2C043B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columns.dotx</Template>
  <TotalTime>9</TotalTime>
  <Pages>3</Pages>
  <Words>1152</Words>
  <Characters>6340</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7478</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Solange</cp:lastModifiedBy>
  <cp:revision>8</cp:revision>
  <cp:lastPrinted>2016-03-18T15:26:00Z</cp:lastPrinted>
  <dcterms:created xsi:type="dcterms:W3CDTF">2023-11-30T13:15:00Z</dcterms:created>
  <dcterms:modified xsi:type="dcterms:W3CDTF">2024-02-05T14:05:00Z</dcterms:modified>
</cp:coreProperties>
</file>